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C560" w14:textId="2D01F895" w:rsidR="005173E5" w:rsidRPr="002D2C09" w:rsidRDefault="005173E5" w:rsidP="002C48FD">
      <w:pPr>
        <w:pStyle w:val="nzev-tituldokumentu"/>
      </w:pPr>
      <w:r w:rsidRPr="002D2C09">
        <w:t>PŘIHLÁŠKA K</w:t>
      </w:r>
      <w:r w:rsidR="002C48FD">
        <w:t>E</w:t>
      </w:r>
      <w:r w:rsidRPr="002D2C09">
        <w:t xml:space="preserve"> STRAVOVÁNÍ</w:t>
      </w:r>
      <w:r w:rsidR="002C48FD">
        <w:t xml:space="preserve"> </w:t>
      </w:r>
      <w:r w:rsidRPr="002D2C09">
        <w:t>na</w:t>
      </w:r>
      <w:r w:rsidR="002C48FD">
        <w:t> </w:t>
      </w:r>
      <w:r w:rsidRPr="002D2C09">
        <w:t>šk</w:t>
      </w:r>
      <w:r w:rsidR="002C48FD">
        <w:t xml:space="preserve">olní </w:t>
      </w:r>
      <w:r w:rsidRPr="002D2C09">
        <w:t xml:space="preserve">rok </w:t>
      </w:r>
      <w:r w:rsidR="00DD63E2" w:rsidRPr="002D2C09">
        <w:t>202</w:t>
      </w:r>
      <w:r w:rsidR="0011075A">
        <w:t>3</w:t>
      </w:r>
      <w:r w:rsidR="00DD63E2" w:rsidRPr="002D2C09">
        <w:t>/202</w:t>
      </w:r>
      <w:r w:rsidR="0011075A"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173E5" w:rsidRPr="00F67542" w14:paraId="043088AC" w14:textId="77777777" w:rsidTr="00B4205B">
        <w:trPr>
          <w:trHeight w:val="510"/>
        </w:trPr>
        <w:tc>
          <w:tcPr>
            <w:tcW w:w="3114" w:type="dxa"/>
          </w:tcPr>
          <w:p w14:paraId="11D29572" w14:textId="77777777" w:rsidR="005173E5" w:rsidRPr="00C82F94" w:rsidRDefault="005173E5" w:rsidP="00C82F94">
            <w:pPr>
              <w:pStyle w:val="odstavecbezmezer"/>
            </w:pPr>
            <w:r w:rsidRPr="00C82F94">
              <w:t>Jméno a příjmení strávníka</w:t>
            </w:r>
          </w:p>
        </w:tc>
        <w:tc>
          <w:tcPr>
            <w:tcW w:w="5946" w:type="dxa"/>
          </w:tcPr>
          <w:p w14:paraId="56BBF846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11FA84B0" w14:textId="77777777" w:rsidTr="00B4205B">
        <w:trPr>
          <w:trHeight w:val="510"/>
        </w:trPr>
        <w:tc>
          <w:tcPr>
            <w:tcW w:w="3114" w:type="dxa"/>
          </w:tcPr>
          <w:p w14:paraId="54F7EFE5" w14:textId="77777777" w:rsidR="005173E5" w:rsidRPr="00C82F94" w:rsidRDefault="00E6110B" w:rsidP="00C82F94">
            <w:pPr>
              <w:pStyle w:val="odstavecbezmezer"/>
            </w:pPr>
            <w:r w:rsidRPr="00C82F94">
              <w:t>Datum narození</w:t>
            </w:r>
          </w:p>
        </w:tc>
        <w:tc>
          <w:tcPr>
            <w:tcW w:w="5946" w:type="dxa"/>
          </w:tcPr>
          <w:p w14:paraId="46BB13FC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36496A59" w14:textId="77777777" w:rsidTr="00B4205B">
        <w:trPr>
          <w:trHeight w:val="510"/>
        </w:trPr>
        <w:tc>
          <w:tcPr>
            <w:tcW w:w="3114" w:type="dxa"/>
          </w:tcPr>
          <w:p w14:paraId="52C11B1E" w14:textId="77777777" w:rsidR="005173E5" w:rsidRPr="00C82F94" w:rsidRDefault="00E6110B" w:rsidP="00C82F94">
            <w:pPr>
              <w:pStyle w:val="odstavecbezmezer"/>
            </w:pPr>
            <w:r w:rsidRPr="00C82F94">
              <w:t>Škola</w:t>
            </w:r>
          </w:p>
        </w:tc>
        <w:tc>
          <w:tcPr>
            <w:tcW w:w="5946" w:type="dxa"/>
          </w:tcPr>
          <w:p w14:paraId="553A3D2A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109C6689" w14:textId="77777777" w:rsidTr="00B4205B">
        <w:trPr>
          <w:trHeight w:val="510"/>
        </w:trPr>
        <w:tc>
          <w:tcPr>
            <w:tcW w:w="3114" w:type="dxa"/>
          </w:tcPr>
          <w:p w14:paraId="39819600" w14:textId="77777777" w:rsidR="005173E5" w:rsidRPr="00C82F94" w:rsidRDefault="00E6110B" w:rsidP="00C82F94">
            <w:pPr>
              <w:pStyle w:val="odstavecbezmezer"/>
            </w:pPr>
            <w:r w:rsidRPr="00C82F94">
              <w:t>Třída</w:t>
            </w:r>
          </w:p>
        </w:tc>
        <w:tc>
          <w:tcPr>
            <w:tcW w:w="5946" w:type="dxa"/>
          </w:tcPr>
          <w:p w14:paraId="3B644449" w14:textId="77777777" w:rsidR="005173E5" w:rsidRPr="00F67542" w:rsidRDefault="005173E5" w:rsidP="00C82F94">
            <w:pPr>
              <w:pStyle w:val="odstavecbezmezer"/>
            </w:pPr>
          </w:p>
        </w:tc>
      </w:tr>
      <w:tr w:rsidR="005173E5" w:rsidRPr="00F67542" w14:paraId="05833A54" w14:textId="77777777" w:rsidTr="00B4205B">
        <w:trPr>
          <w:trHeight w:val="510"/>
        </w:trPr>
        <w:tc>
          <w:tcPr>
            <w:tcW w:w="3114" w:type="dxa"/>
          </w:tcPr>
          <w:p w14:paraId="5B164A38" w14:textId="77777777" w:rsidR="005173E5" w:rsidRPr="00C82F94" w:rsidRDefault="005173E5" w:rsidP="00C82F94">
            <w:pPr>
              <w:pStyle w:val="odstavecbezmezer"/>
            </w:pPr>
            <w:r w:rsidRPr="00C82F94">
              <w:t>Způsob platby obědů</w:t>
            </w:r>
          </w:p>
          <w:p w14:paraId="012A25E2" w14:textId="77777777" w:rsidR="005173E5" w:rsidRPr="00C82F94" w:rsidRDefault="005173E5" w:rsidP="0040768C">
            <w:pPr>
              <w:pStyle w:val="odstavec"/>
              <w:rPr>
                <w:b/>
              </w:rPr>
            </w:pPr>
          </w:p>
        </w:tc>
        <w:tc>
          <w:tcPr>
            <w:tcW w:w="5946" w:type="dxa"/>
          </w:tcPr>
          <w:p w14:paraId="48FBF2EB" w14:textId="77777777" w:rsidR="00B4205B" w:rsidRPr="002D2C09" w:rsidRDefault="002C48FD" w:rsidP="00C82F94">
            <w:pPr>
              <w:pStyle w:val="odstavecbezmezer"/>
              <w:rPr>
                <w:b w:val="0"/>
              </w:rPr>
            </w:pPr>
            <w:r w:rsidRPr="002D2C09">
              <w:rPr>
                <w:sz w:val="24"/>
                <w:szCs w:val="24"/>
              </w:rPr>
              <w:t>INKASO</w:t>
            </w:r>
            <w:r w:rsidRPr="002D2C09">
              <w:rPr>
                <w:b w:val="0"/>
                <w:sz w:val="24"/>
                <w:szCs w:val="24"/>
              </w:rPr>
              <w:t xml:space="preserve"> </w:t>
            </w:r>
            <w:r w:rsidRPr="002D2C09">
              <w:rPr>
                <w:b w:val="0"/>
              </w:rPr>
              <w:t>– souhlas</w:t>
            </w:r>
            <w:r w:rsidR="005173E5" w:rsidRPr="002D2C09">
              <w:rPr>
                <w:b w:val="0"/>
              </w:rPr>
              <w:t xml:space="preserve"> s inkasem v prospěch účtu</w:t>
            </w:r>
            <w:r w:rsidR="00F91082" w:rsidRPr="002D2C09">
              <w:rPr>
                <w:b w:val="0"/>
              </w:rPr>
              <w:t xml:space="preserve"> </w:t>
            </w:r>
            <w:r w:rsidR="00B4205B" w:rsidRPr="002D2C09">
              <w:rPr>
                <w:b w:val="0"/>
              </w:rPr>
              <w:t>číslo</w:t>
            </w:r>
          </w:p>
          <w:p w14:paraId="04A2F479" w14:textId="35AB1E82" w:rsidR="00C82F94" w:rsidRPr="002D2C09" w:rsidRDefault="005173E5" w:rsidP="00C82F94">
            <w:pPr>
              <w:pStyle w:val="odstavecbezmezer"/>
              <w:rPr>
                <w:b w:val="0"/>
              </w:rPr>
            </w:pPr>
            <w:r w:rsidRPr="002D2C09">
              <w:rPr>
                <w:b w:val="0"/>
              </w:rPr>
              <w:t xml:space="preserve">107-5522080207/0100 u </w:t>
            </w:r>
            <w:r w:rsidR="00F91082" w:rsidRPr="002D2C09">
              <w:rPr>
                <w:b w:val="0"/>
              </w:rPr>
              <w:t>KB, v</w:t>
            </w:r>
            <w:r w:rsidRPr="002D2C09">
              <w:rPr>
                <w:b w:val="0"/>
              </w:rPr>
              <w:t xml:space="preserve">ýše inkasního limitu </w:t>
            </w:r>
            <w:r w:rsidR="0011075A">
              <w:rPr>
                <w:b w:val="0"/>
              </w:rPr>
              <w:t>1 0</w:t>
            </w:r>
            <w:r w:rsidR="00C82F94" w:rsidRPr="002D2C09">
              <w:rPr>
                <w:b w:val="0"/>
              </w:rPr>
              <w:t>00</w:t>
            </w:r>
            <w:r w:rsidR="0011075A">
              <w:rPr>
                <w:b w:val="0"/>
              </w:rPr>
              <w:t xml:space="preserve"> </w:t>
            </w:r>
            <w:r w:rsidRPr="002D2C09">
              <w:rPr>
                <w:b w:val="0"/>
              </w:rPr>
              <w:t xml:space="preserve">Kč </w:t>
            </w:r>
            <w:r w:rsidR="00C82F94" w:rsidRPr="002D2C09">
              <w:rPr>
                <w:b w:val="0"/>
              </w:rPr>
              <w:t xml:space="preserve">     </w:t>
            </w:r>
          </w:p>
          <w:p w14:paraId="7A896F64" w14:textId="77777777" w:rsidR="005173E5" w:rsidRPr="00847F69" w:rsidRDefault="00F91082" w:rsidP="00C82F94">
            <w:pPr>
              <w:pStyle w:val="odstavecbezmezer"/>
            </w:pPr>
            <w:r w:rsidRPr="00847F69">
              <w:t>bez variabilního symbolu</w:t>
            </w:r>
          </w:p>
        </w:tc>
      </w:tr>
    </w:tbl>
    <w:p w14:paraId="16616AAE" w14:textId="77777777" w:rsidR="00B4205B" w:rsidRDefault="00B4205B" w:rsidP="00C82F94">
      <w:pPr>
        <w:pStyle w:val="odstavecbezmezer"/>
        <w:rPr>
          <w:noProof/>
        </w:rPr>
      </w:pPr>
    </w:p>
    <w:p w14:paraId="32465799" w14:textId="77777777" w:rsidR="00847F69" w:rsidRDefault="00847F69" w:rsidP="00C82F94">
      <w:pPr>
        <w:pStyle w:val="odstavecbezmezer"/>
        <w:rPr>
          <w:noProof/>
        </w:rPr>
      </w:pPr>
    </w:p>
    <w:p w14:paraId="4F9B5FDF" w14:textId="77777777" w:rsidR="005173E5" w:rsidRPr="00F91082" w:rsidRDefault="005173E5" w:rsidP="00C82F94">
      <w:pPr>
        <w:pStyle w:val="odstavecbezmezer"/>
        <w:rPr>
          <w:noProof/>
        </w:rPr>
      </w:pPr>
      <w:r w:rsidRPr="00F91082">
        <w:rPr>
          <w:noProof/>
        </w:rPr>
        <w:t>Zákonný zástupce</w:t>
      </w:r>
      <w:r w:rsidR="00F91082" w:rsidRPr="00F91082">
        <w:rPr>
          <w:noProof/>
        </w:rPr>
        <w:t>:</w:t>
      </w:r>
    </w:p>
    <w:tbl>
      <w:tblPr>
        <w:tblpPr w:leftFromText="141" w:rightFromText="141" w:vertAnchor="text" w:horzAnchor="margin" w:tblpXSpec="center" w:tblpY="247"/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942"/>
      </w:tblGrid>
      <w:tr w:rsidR="005173E5" w:rsidRPr="00842BA3" w14:paraId="07FBE0D2" w14:textId="77777777" w:rsidTr="002C48FD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DF4E" w14:textId="77777777" w:rsidR="005173E5" w:rsidRPr="00D124B5" w:rsidRDefault="005173E5" w:rsidP="002C48FD">
            <w:pPr>
              <w:pStyle w:val="odstavecbezmezer"/>
            </w:pPr>
            <w:r w:rsidRPr="00D124B5">
              <w:t>Jméno a příjmení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7F63" w14:textId="77777777" w:rsidR="005173E5" w:rsidRPr="00842BA3" w:rsidRDefault="005173E5" w:rsidP="00C82F94">
            <w:pPr>
              <w:pStyle w:val="odstavecbezmezer"/>
            </w:pPr>
          </w:p>
        </w:tc>
      </w:tr>
      <w:tr w:rsidR="005173E5" w:rsidRPr="00842BA3" w14:paraId="67DEB352" w14:textId="77777777" w:rsidTr="002C48FD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279" w14:textId="77777777" w:rsidR="005173E5" w:rsidRPr="00D124B5" w:rsidRDefault="005173E5" w:rsidP="002C48FD">
            <w:pPr>
              <w:pStyle w:val="odstavecbezmezer"/>
            </w:pPr>
            <w:r w:rsidRPr="00D124B5">
              <w:t>Č.</w:t>
            </w:r>
            <w:r w:rsidR="00ED490D" w:rsidRPr="00D124B5">
              <w:t xml:space="preserve"> </w:t>
            </w:r>
            <w:r w:rsidRPr="00D124B5">
              <w:t>účtu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FE9" w14:textId="77777777" w:rsidR="005173E5" w:rsidRPr="00842BA3" w:rsidRDefault="005173E5" w:rsidP="00C82F94">
            <w:pPr>
              <w:pStyle w:val="odstavecbezmezer"/>
            </w:pPr>
          </w:p>
        </w:tc>
      </w:tr>
      <w:tr w:rsidR="005173E5" w:rsidRPr="00842BA3" w14:paraId="34ACE10F" w14:textId="77777777" w:rsidTr="002C48FD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3D49" w14:textId="77777777" w:rsidR="005173E5" w:rsidRPr="00D124B5" w:rsidRDefault="005173E5" w:rsidP="002C48FD">
            <w:pPr>
              <w:pStyle w:val="odstavecbezmezer"/>
            </w:pPr>
            <w:r w:rsidRPr="00D124B5">
              <w:t>Telefon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F3F5" w14:textId="77777777" w:rsidR="005173E5" w:rsidRPr="00842BA3" w:rsidRDefault="005173E5" w:rsidP="00C82F94">
            <w:pPr>
              <w:pStyle w:val="odstavecbezmezer"/>
            </w:pPr>
          </w:p>
        </w:tc>
      </w:tr>
      <w:tr w:rsidR="005173E5" w:rsidRPr="00842BA3" w14:paraId="02E0BBC3" w14:textId="77777777" w:rsidTr="002C48FD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B3B" w14:textId="77777777" w:rsidR="005173E5" w:rsidRPr="00D124B5" w:rsidRDefault="00F91082" w:rsidP="002C48FD">
            <w:pPr>
              <w:pStyle w:val="odstavecbezmezer"/>
            </w:pPr>
            <w:r>
              <w:t>E-mail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5E06" w14:textId="77777777" w:rsidR="005173E5" w:rsidRPr="00842BA3" w:rsidRDefault="005173E5" w:rsidP="00C82F94">
            <w:pPr>
              <w:pStyle w:val="odstavecbezmezer"/>
            </w:pPr>
          </w:p>
        </w:tc>
      </w:tr>
    </w:tbl>
    <w:p w14:paraId="028FE86F" w14:textId="77777777" w:rsidR="002C48FD" w:rsidRDefault="005173E5" w:rsidP="0040768C">
      <w:pPr>
        <w:pStyle w:val="odstavec"/>
      </w:pPr>
      <w:r w:rsidRPr="00842BA3">
        <w:t>Jsem seznámen s platným vnitřním řádem školní jídelny a souhlasím s p</w:t>
      </w:r>
      <w:r>
        <w:t xml:space="preserve">ovinnostmi z něj vyplývajícími. </w:t>
      </w:r>
      <w:r w:rsidRPr="00842BA3">
        <w:t>Aktuální znění vnitřního řádu školní jídelny je k dispoz</w:t>
      </w:r>
      <w:r>
        <w:t xml:space="preserve">ici na webových stránkách školy: </w:t>
      </w:r>
    </w:p>
    <w:p w14:paraId="65D48D77" w14:textId="77777777" w:rsidR="002C48FD" w:rsidRDefault="00000000" w:rsidP="0040768C">
      <w:pPr>
        <w:pStyle w:val="odstavec"/>
      </w:pPr>
      <w:hyperlink r:id="rId8" w:history="1">
        <w:r w:rsidR="00536066" w:rsidRPr="005C26F3">
          <w:rPr>
            <w:rStyle w:val="Hypertextovodkaz"/>
            <w:b/>
          </w:rPr>
          <w:t>https://www.sportgym-ostrava.cz/skolni-stravovani/</w:t>
        </w:r>
      </w:hyperlink>
      <w:r w:rsidR="005173E5" w:rsidRPr="00842BA3">
        <w:t>.</w:t>
      </w:r>
    </w:p>
    <w:p w14:paraId="26440656" w14:textId="77777777" w:rsidR="005173E5" w:rsidRPr="00842BA3" w:rsidRDefault="00D124B5" w:rsidP="0040768C">
      <w:pPr>
        <w:pStyle w:val="odstavec"/>
      </w:pPr>
      <w:r>
        <w:t xml:space="preserve">Vámi výše uvedené osobní údaje škola spravuje v souladu s obecným </w:t>
      </w:r>
      <w:r w:rsidRPr="003D347D">
        <w:t>nařízení</w:t>
      </w:r>
      <w:r>
        <w:t>m</w:t>
      </w:r>
      <w:r w:rsidRPr="003D347D">
        <w:t xml:space="preserve"> Evropského parlamentu a Rady (EU) 2016/679 o ochraně </w:t>
      </w:r>
      <w:r>
        <w:t>osobních údajů (GDPR) a s předpisy ČR. Zpracovatelem osobních údajů pro webovou aplikaci STRAVA.cz je Veřejná informační služba, spol. s r.o.</w:t>
      </w:r>
      <w:r w:rsidR="00F91082">
        <w:t>, IČ: 453 30 344, se sídlem Farského 14, 326 00 Plzeň.</w:t>
      </w:r>
    </w:p>
    <w:p w14:paraId="1AB3E9F6" w14:textId="77777777" w:rsidR="00A66A6B" w:rsidRDefault="005173E5" w:rsidP="0040768C">
      <w:pPr>
        <w:pStyle w:val="odstavec"/>
      </w:pPr>
      <w:r>
        <w:t xml:space="preserve">V Ostravě, dne </w:t>
      </w:r>
      <w:r w:rsidR="00A66A6B">
        <w:t>……………………………</w:t>
      </w:r>
    </w:p>
    <w:p w14:paraId="0323383F" w14:textId="77777777" w:rsidR="002C48FD" w:rsidRDefault="002C48FD" w:rsidP="002C48FD">
      <w:pPr>
        <w:pStyle w:val="odstavec"/>
      </w:pPr>
    </w:p>
    <w:p w14:paraId="79316D00" w14:textId="77777777" w:rsidR="00ED3F4A" w:rsidRPr="009148B5" w:rsidRDefault="005173E5" w:rsidP="002C48FD">
      <w:pPr>
        <w:pStyle w:val="odstavec"/>
      </w:pPr>
      <w:r>
        <w:t>Podpis zákonného zástupce (zletilého žáka)</w:t>
      </w:r>
      <w:r w:rsidR="00A66A6B">
        <w:t xml:space="preserve"> ……………………………………</w:t>
      </w:r>
    </w:p>
    <w:sectPr w:rsidR="00ED3F4A" w:rsidRPr="009148B5" w:rsidSect="00F85C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068C" w14:textId="77777777" w:rsidR="00B12095" w:rsidRDefault="00B12095" w:rsidP="00F010DC">
      <w:pPr>
        <w:spacing w:after="0" w:line="240" w:lineRule="auto"/>
      </w:pPr>
      <w:r>
        <w:separator/>
      </w:r>
    </w:p>
  </w:endnote>
  <w:endnote w:type="continuationSeparator" w:id="0">
    <w:p w14:paraId="59A99DDE" w14:textId="77777777" w:rsidR="00B12095" w:rsidRDefault="00B12095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altName w:val="Arial"/>
    <w:panose1 w:val="0200050304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38D2" w14:textId="77777777" w:rsidR="00534528" w:rsidRDefault="0053452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FA27B1A" wp14:editId="375944A0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01ED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  <w:t>+420 596 752 255</w:t>
                            </w:r>
                          </w:p>
                          <w:p w14:paraId="4C7BCFB1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  <w:t>+420 775 559 655</w:t>
                            </w:r>
                          </w:p>
                          <w:p w14:paraId="44DB9709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  <w:t>jidelna</w:t>
                            </w:r>
                            <w:r w:rsidRPr="000350ED">
                              <w:t>@sportgym-ostrava.cz</w:t>
                            </w:r>
                          </w:p>
                          <w:p w14:paraId="373E1707" w14:textId="77777777" w:rsidR="00534528" w:rsidRDefault="00534528" w:rsidP="000350ED">
                            <w:pPr>
                              <w:pStyle w:val="zpat0"/>
                            </w:pPr>
                          </w:p>
                          <w:p w14:paraId="64062A74" w14:textId="77777777" w:rsidR="00534528" w:rsidRDefault="00534528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5B9785D9" w14:textId="77777777" w:rsidR="00534528" w:rsidRDefault="00534528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 xml:space="preserve">. účtu: </w:t>
                            </w:r>
                            <w:r>
                              <w:t>107-5522080207/0100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F3478" w14:textId="77777777" w:rsidR="00534528" w:rsidRPr="008D1A64" w:rsidRDefault="00881BA9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7340E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 w:rsidR="00534528">
                              <w:t>/</w:t>
                            </w:r>
                            <w:fldSimple w:instr=" NUMPAGES   \* MERGEFORMAT ">
                              <w:r w:rsidR="0057340E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27B1A" id="Skupina 44" o:spid="_x0000_s1026" style="position:absolute;margin-left:42.75pt;margin-top:759.75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796901ED" w14:textId="77777777" w:rsidR="00534528" w:rsidRDefault="00534528" w:rsidP="000350ED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  <w:t>+420 596 752 255</w:t>
                      </w:r>
                    </w:p>
                    <w:p w14:paraId="4C7BCFB1" w14:textId="77777777" w:rsidR="00534528" w:rsidRDefault="00534528" w:rsidP="000350ED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  <w:t>+420 775 559 655</w:t>
                      </w:r>
                    </w:p>
                    <w:p w14:paraId="44DB9709" w14:textId="77777777" w:rsidR="00534528" w:rsidRDefault="00534528" w:rsidP="000350ED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  <w:t>jidelna</w:t>
                      </w:r>
                      <w:r w:rsidRPr="000350ED">
                        <w:t>@sportgym-ostrava.cz</w:t>
                      </w:r>
                    </w:p>
                    <w:p w14:paraId="373E1707" w14:textId="77777777" w:rsidR="00534528" w:rsidRDefault="00534528" w:rsidP="000350ED">
                      <w:pPr>
                        <w:pStyle w:val="zpat0"/>
                      </w:pPr>
                    </w:p>
                    <w:p w14:paraId="64062A74" w14:textId="77777777" w:rsidR="00534528" w:rsidRDefault="00534528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5B9785D9" w14:textId="77777777" w:rsidR="00534528" w:rsidRDefault="00534528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 xml:space="preserve">. účtu: </w:t>
                      </w:r>
                      <w:r>
                        <w:t>107-5522080207/0100</w:t>
                      </w:r>
                    </w:p>
                  </w:txbxContent>
                </v:textbox>
              </v:shape>
              <v:shape id="Textové pole 21" o:spid="_x0000_s1029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37EF3478" w14:textId="77777777" w:rsidR="00534528" w:rsidRPr="008D1A64" w:rsidRDefault="00881BA9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7340E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 w:rsidR="00534528">
                        <w:t>/</w:t>
                      </w:r>
                      <w:fldSimple w:instr=" NUMPAGES   \* MERGEFORMAT ">
                        <w:r w:rsidR="0057340E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791B" w14:textId="77777777" w:rsidR="00534528" w:rsidRDefault="0053452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36406AB" wp14:editId="3F60A364">
              <wp:simplePos x="0" y="0"/>
              <wp:positionH relativeFrom="page">
                <wp:posOffset>542925</wp:posOffset>
              </wp:positionH>
              <wp:positionV relativeFrom="page">
                <wp:posOffset>9648825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958"/>
                          <a:ext cx="1241425" cy="537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91EF" w14:textId="77777777" w:rsidR="00534528" w:rsidRPr="002C48FD" w:rsidRDefault="00534528" w:rsidP="002C48FD">
                            <w:pPr>
                              <w:pStyle w:val="zpat0"/>
                            </w:pPr>
                            <w:r w:rsidRPr="002C48FD">
                              <w:t xml:space="preserve">T: </w:t>
                            </w:r>
                            <w:r w:rsidRPr="002C48FD">
                              <w:tab/>
                              <w:t>+420 596 752 255</w:t>
                            </w:r>
                          </w:p>
                          <w:p w14:paraId="0F0B59D7" w14:textId="77777777" w:rsidR="00534528" w:rsidRPr="002C48FD" w:rsidRDefault="00534528" w:rsidP="002C48FD">
                            <w:pPr>
                              <w:pStyle w:val="zpat0"/>
                            </w:pPr>
                            <w:r w:rsidRPr="002C48FD">
                              <w:t xml:space="preserve">M: </w:t>
                            </w:r>
                            <w:r w:rsidRPr="002C48FD">
                              <w:tab/>
                              <w:t>+420 775 559 655</w:t>
                            </w:r>
                          </w:p>
                          <w:p w14:paraId="418242AE" w14:textId="77777777" w:rsidR="00534528" w:rsidRPr="002C48FD" w:rsidRDefault="00534528" w:rsidP="002C48FD">
                            <w:pPr>
                              <w:pStyle w:val="zpat0"/>
                            </w:pPr>
                            <w:r w:rsidRPr="002C48FD">
                              <w:t xml:space="preserve">E: </w:t>
                            </w:r>
                            <w:r w:rsidRPr="002C48FD">
                              <w:tab/>
                              <w:t>jidelna@sportgym-ostrava.cz</w:t>
                            </w:r>
                          </w:p>
                          <w:p w14:paraId="3D44E22E" w14:textId="77777777" w:rsidR="004453AB" w:rsidRPr="002C48FD" w:rsidRDefault="004453AB" w:rsidP="002C48FD">
                            <w:pPr>
                              <w:pStyle w:val="zpat0"/>
                            </w:pPr>
                          </w:p>
                          <w:p w14:paraId="16A5D7CE" w14:textId="77777777" w:rsidR="00534528" w:rsidRPr="002C48FD" w:rsidRDefault="00534528" w:rsidP="002C48FD">
                            <w:pPr>
                              <w:pStyle w:val="zpat0"/>
                            </w:pPr>
                            <w:r w:rsidRPr="002C48FD">
                              <w:t>Bankovní spojení: Komerční banka, a.s., pobočka Ostrava</w:t>
                            </w:r>
                          </w:p>
                          <w:p w14:paraId="7354AC2F" w14:textId="77777777" w:rsidR="00534528" w:rsidRPr="002C48FD" w:rsidRDefault="00534528" w:rsidP="002C48FD">
                            <w:pPr>
                              <w:pStyle w:val="zpat0"/>
                            </w:pPr>
                            <w:r w:rsidRPr="002C48FD">
                              <w:t>č. účtu: 107-5522080207/0100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7C67" w14:textId="77777777" w:rsidR="00534528" w:rsidRPr="008D1A64" w:rsidRDefault="002F0E11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7340E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="00534528">
                              <w:t>/</w:t>
                            </w:r>
                            <w:fldSimple w:instr=" NUMPAGES   \* MERGEFORMAT ">
                              <w:r w:rsidR="0057340E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6406AB" id="Skupina 45" o:spid="_x0000_s1035" style="position:absolute;margin-left:42.75pt;margin-top:759.75pt;width:509.4pt;height:62.35pt;z-index:251672576;mso-position-horizontal-relative:page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6" type="#_x0000_t75" style="position:absolute;left:52283;top:569;width:12414;height: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7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34A091EF" w14:textId="77777777" w:rsidR="00534528" w:rsidRPr="002C48FD" w:rsidRDefault="00534528" w:rsidP="002C48FD">
                      <w:pPr>
                        <w:pStyle w:val="zpat0"/>
                      </w:pPr>
                      <w:r w:rsidRPr="002C48FD">
                        <w:t xml:space="preserve">T: </w:t>
                      </w:r>
                      <w:r w:rsidRPr="002C48FD">
                        <w:tab/>
                        <w:t>+420 596 752 255</w:t>
                      </w:r>
                    </w:p>
                    <w:p w14:paraId="0F0B59D7" w14:textId="77777777" w:rsidR="00534528" w:rsidRPr="002C48FD" w:rsidRDefault="00534528" w:rsidP="002C48FD">
                      <w:pPr>
                        <w:pStyle w:val="zpat0"/>
                      </w:pPr>
                      <w:r w:rsidRPr="002C48FD">
                        <w:t xml:space="preserve">M: </w:t>
                      </w:r>
                      <w:r w:rsidRPr="002C48FD">
                        <w:tab/>
                        <w:t>+420 775 559 655</w:t>
                      </w:r>
                    </w:p>
                    <w:p w14:paraId="418242AE" w14:textId="77777777" w:rsidR="00534528" w:rsidRPr="002C48FD" w:rsidRDefault="00534528" w:rsidP="002C48FD">
                      <w:pPr>
                        <w:pStyle w:val="zpat0"/>
                      </w:pPr>
                      <w:r w:rsidRPr="002C48FD">
                        <w:t xml:space="preserve">E: </w:t>
                      </w:r>
                      <w:r w:rsidRPr="002C48FD">
                        <w:tab/>
                        <w:t>jidelna@sportgym-ostrava.cz</w:t>
                      </w:r>
                    </w:p>
                    <w:p w14:paraId="3D44E22E" w14:textId="77777777" w:rsidR="004453AB" w:rsidRPr="002C48FD" w:rsidRDefault="004453AB" w:rsidP="002C48FD">
                      <w:pPr>
                        <w:pStyle w:val="zpat0"/>
                      </w:pPr>
                    </w:p>
                    <w:p w14:paraId="16A5D7CE" w14:textId="77777777" w:rsidR="00534528" w:rsidRPr="002C48FD" w:rsidRDefault="00534528" w:rsidP="002C48FD">
                      <w:pPr>
                        <w:pStyle w:val="zpat0"/>
                      </w:pPr>
                      <w:r w:rsidRPr="002C48FD">
                        <w:t>Bankovní spojení: Komerční banka, a.s., pobočka Ostrava</w:t>
                      </w:r>
                    </w:p>
                    <w:p w14:paraId="7354AC2F" w14:textId="77777777" w:rsidR="00534528" w:rsidRPr="002C48FD" w:rsidRDefault="00534528" w:rsidP="002C48FD">
                      <w:pPr>
                        <w:pStyle w:val="zpat0"/>
                      </w:pPr>
                      <w:r w:rsidRPr="002C48FD">
                        <w:t>č. účtu: 107-5522080207/0100</w:t>
                      </w:r>
                    </w:p>
                  </w:txbxContent>
                </v:textbox>
              </v:shape>
              <v:shape id="Textové pole 42" o:spid="_x0000_s1038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4FD47C67" w14:textId="77777777" w:rsidR="00534528" w:rsidRPr="008D1A64" w:rsidRDefault="002F0E11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7340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 w:rsidR="00534528">
                        <w:t>/</w:t>
                      </w:r>
                      <w:fldSimple w:instr=" NUMPAGES   \* MERGEFORMAT ">
                        <w:r w:rsidR="0057340E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3AE3" w14:textId="77777777" w:rsidR="00B12095" w:rsidRDefault="00B12095" w:rsidP="00F010DC">
      <w:pPr>
        <w:spacing w:after="0" w:line="240" w:lineRule="auto"/>
      </w:pPr>
      <w:r>
        <w:separator/>
      </w:r>
    </w:p>
  </w:footnote>
  <w:footnote w:type="continuationSeparator" w:id="0">
    <w:p w14:paraId="7ECBAAB5" w14:textId="77777777" w:rsidR="00B12095" w:rsidRDefault="00B12095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7EC" w14:textId="77777777" w:rsidR="00534528" w:rsidRDefault="00534528" w:rsidP="00D20A02">
    <w:pPr>
      <w:pStyle w:val="zhlav0"/>
    </w:pP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7BADB9" wp14:editId="32C4732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3EADB" id="Přímá spojnice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 w:rsidRPr="00D20A0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582EDBF" wp14:editId="7AE789E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D07C5" id="Přímá spojnic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" strokecolor="#ff8a2d" strokeweight=".5pt">
              <v:stroke joinstyle="miter"/>
              <w10:wrap anchorx="page" anchory="page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D9A3" w14:textId="77777777" w:rsidR="00534528" w:rsidRDefault="0053452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AA8018" wp14:editId="06010DFC">
              <wp:simplePos x="0" y="0"/>
              <wp:positionH relativeFrom="column">
                <wp:posOffset>-358170</wp:posOffset>
              </wp:positionH>
              <wp:positionV relativeFrom="paragraph">
                <wp:posOffset>-179292</wp:posOffset>
              </wp:positionV>
              <wp:extent cx="7029817" cy="1089960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817" cy="1089437"/>
                        <a:chOff x="542260" y="63813"/>
                        <a:chExt cx="7030286" cy="108959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2260" y="74950"/>
                          <a:ext cx="5846844" cy="1078455"/>
                          <a:chOff x="0" y="522"/>
                          <a:chExt cx="5846844" cy="1078455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78A7B5C" w14:textId="77777777" w:rsidR="00534528" w:rsidRPr="00C56D4E" w:rsidRDefault="00534528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76AB5B8D" w14:textId="77777777" w:rsidR="00534528" w:rsidRPr="00C56D4E" w:rsidRDefault="00534528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26E415FA" w14:textId="77777777" w:rsidR="00534528" w:rsidRPr="00C56D4E" w:rsidRDefault="00534528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C56D4E"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  <w:r>
                                <w:rPr>
                                  <w:rFonts w:ascii="Tahoma" w:hAnsi="Tahoma" w:cs="Tahoma"/>
                                  <w:caps/>
                                  <w:sz w:val="24"/>
                                  <w:szCs w:val="24"/>
                                </w:rPr>
                                <w:t xml:space="preserve"> – Školní jídelna</w:t>
                              </w:r>
                            </w:p>
                            <w:p w14:paraId="172BE513" w14:textId="77777777" w:rsidR="00534528" w:rsidRDefault="00534528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Volgogradská 2631/6, 700 30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56D4E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2"/>
                            <a:ext cx="1061720" cy="10784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AA8018" id="Skupina 58" o:spid="_x0000_s1030" style="position:absolute;margin-left:-28.2pt;margin-top:-14.1pt;width:553.55pt;height:85.8pt;z-index:251658240;mso-width-relative:margin;mso-height-relative:margin" coordorigin="5422,638" coordsize="70302,1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1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2" style="position:absolute;left:5422;top:749;width:58469;height:10785" coordorigin=",5" coordsize="58468,1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3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78A7B5C" w14:textId="77777777" w:rsidR="00534528" w:rsidRPr="00C56D4E" w:rsidRDefault="00534528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76AB5B8D" w14:textId="77777777" w:rsidR="00534528" w:rsidRPr="00C56D4E" w:rsidRDefault="00534528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26E415FA" w14:textId="77777777" w:rsidR="00534528" w:rsidRPr="00C56D4E" w:rsidRDefault="00534528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sz w:val="28"/>
                            <w:szCs w:val="28"/>
                          </w:rPr>
                        </w:pPr>
                        <w:r w:rsidRPr="00C56D4E"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>příspěvková organizace</w:t>
                        </w:r>
                        <w:r>
                          <w:rPr>
                            <w:rFonts w:ascii="Tahoma" w:hAnsi="Tahoma" w:cs="Tahoma"/>
                            <w:caps/>
                            <w:sz w:val="24"/>
                            <w:szCs w:val="24"/>
                          </w:rPr>
                          <w:t xml:space="preserve"> – Školní jídelna</w:t>
                        </w:r>
                      </w:p>
                      <w:p w14:paraId="172BE513" w14:textId="77777777" w:rsidR="00534528" w:rsidRDefault="00534528" w:rsidP="002472E3">
                        <w:pPr>
                          <w:pStyle w:val="Zhlav"/>
                          <w:spacing w:line="240" w:lineRule="exact"/>
                        </w:pP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Volgogradská 2631/6, 700 30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Pr="00C56D4E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4" type="#_x0000_t75" style="position:absolute;top:5;width:10617;height:10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">
                  <v:imagedata r:id="rId4" o:title=""/>
                </v:shape>
              </v:group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823A5C" wp14:editId="2C05D60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309600" cy="0"/>
              <wp:effectExtent l="0" t="0" r="33655" b="19050"/>
              <wp:wrapNone/>
              <wp:docPr id="73" name="Přímá spojnic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B035D" id="Přímá spojnic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38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" strokecolor="#ff8a2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EFC47E" wp14:editId="675217B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309600" cy="0"/>
              <wp:effectExtent l="0" t="0" r="33655" b="19050"/>
              <wp:wrapNone/>
              <wp:docPr id="74" name="Přímá spojnic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600" cy="0"/>
                      </a:xfrm>
                      <a:prstGeom prst="line">
                        <a:avLst/>
                      </a:prstGeom>
                      <a:ln>
                        <a:solidFill>
                          <a:srgbClr val="FF8A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5DAF2" id="Přímá spojnic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38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" strokecolor="#ff8a2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2A5"/>
    <w:multiLevelType w:val="multilevel"/>
    <w:tmpl w:val="FA6232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00C5AAC"/>
    <w:multiLevelType w:val="hybridMultilevel"/>
    <w:tmpl w:val="D0084444"/>
    <w:lvl w:ilvl="0" w:tplc="16ECDC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67912"/>
    <w:multiLevelType w:val="hybridMultilevel"/>
    <w:tmpl w:val="7AC67BF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713B"/>
    <w:multiLevelType w:val="hybridMultilevel"/>
    <w:tmpl w:val="FA0A0C6C"/>
    <w:lvl w:ilvl="0" w:tplc="0088DB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A7BD5"/>
    <w:multiLevelType w:val="hybridMultilevel"/>
    <w:tmpl w:val="B678A924"/>
    <w:lvl w:ilvl="0" w:tplc="386A9AFC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47196B"/>
    <w:multiLevelType w:val="hybridMultilevel"/>
    <w:tmpl w:val="CDE0A7F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45B149D1"/>
    <w:multiLevelType w:val="hybridMultilevel"/>
    <w:tmpl w:val="575A90C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525CA"/>
    <w:multiLevelType w:val="hybridMultilevel"/>
    <w:tmpl w:val="1BA4C5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CFE"/>
    <w:multiLevelType w:val="hybridMultilevel"/>
    <w:tmpl w:val="DF542CD6"/>
    <w:lvl w:ilvl="0" w:tplc="EA9C0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07422">
    <w:abstractNumId w:val="4"/>
  </w:num>
  <w:num w:numId="2" w16cid:durableId="372460919">
    <w:abstractNumId w:val="4"/>
  </w:num>
  <w:num w:numId="3" w16cid:durableId="383869336">
    <w:abstractNumId w:val="9"/>
  </w:num>
  <w:num w:numId="4" w16cid:durableId="781807128">
    <w:abstractNumId w:val="0"/>
  </w:num>
  <w:num w:numId="5" w16cid:durableId="733628004">
    <w:abstractNumId w:val="5"/>
  </w:num>
  <w:num w:numId="6" w16cid:durableId="2063825440">
    <w:abstractNumId w:val="3"/>
  </w:num>
  <w:num w:numId="7" w16cid:durableId="204216100">
    <w:abstractNumId w:val="8"/>
  </w:num>
  <w:num w:numId="8" w16cid:durableId="408424991">
    <w:abstractNumId w:val="1"/>
  </w:num>
  <w:num w:numId="9" w16cid:durableId="1663464481">
    <w:abstractNumId w:val="4"/>
    <w:lvlOverride w:ilvl="0">
      <w:startOverride w:val="1"/>
    </w:lvlOverride>
  </w:num>
  <w:num w:numId="10" w16cid:durableId="1095177619">
    <w:abstractNumId w:val="4"/>
    <w:lvlOverride w:ilvl="0">
      <w:startOverride w:val="1"/>
    </w:lvlOverride>
  </w:num>
  <w:num w:numId="11" w16cid:durableId="33241304">
    <w:abstractNumId w:val="7"/>
  </w:num>
  <w:num w:numId="12" w16cid:durableId="521826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13" w16cid:durableId="1395200955">
    <w:abstractNumId w:val="2"/>
  </w:num>
  <w:num w:numId="14" w16cid:durableId="1983266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DF"/>
    <w:rsid w:val="00006877"/>
    <w:rsid w:val="00015EDB"/>
    <w:rsid w:val="00027066"/>
    <w:rsid w:val="000350ED"/>
    <w:rsid w:val="00043398"/>
    <w:rsid w:val="00053473"/>
    <w:rsid w:val="0006691F"/>
    <w:rsid w:val="00067941"/>
    <w:rsid w:val="00071D4B"/>
    <w:rsid w:val="00072EFA"/>
    <w:rsid w:val="0009583D"/>
    <w:rsid w:val="000A46F5"/>
    <w:rsid w:val="000A613A"/>
    <w:rsid w:val="000C2F01"/>
    <w:rsid w:val="000C5F41"/>
    <w:rsid w:val="000E187C"/>
    <w:rsid w:val="000F0240"/>
    <w:rsid w:val="000F1A56"/>
    <w:rsid w:val="0011075A"/>
    <w:rsid w:val="001108C6"/>
    <w:rsid w:val="00112BB8"/>
    <w:rsid w:val="0011483C"/>
    <w:rsid w:val="001370A2"/>
    <w:rsid w:val="0014117C"/>
    <w:rsid w:val="0014585D"/>
    <w:rsid w:val="001554DC"/>
    <w:rsid w:val="001844DD"/>
    <w:rsid w:val="00185647"/>
    <w:rsid w:val="00191425"/>
    <w:rsid w:val="001947E3"/>
    <w:rsid w:val="001B3FA9"/>
    <w:rsid w:val="001B7A34"/>
    <w:rsid w:val="001D02DA"/>
    <w:rsid w:val="001D42F6"/>
    <w:rsid w:val="001F2446"/>
    <w:rsid w:val="00203623"/>
    <w:rsid w:val="0021219E"/>
    <w:rsid w:val="0021420C"/>
    <w:rsid w:val="0021463C"/>
    <w:rsid w:val="00220DE1"/>
    <w:rsid w:val="002269BE"/>
    <w:rsid w:val="0023150B"/>
    <w:rsid w:val="00232566"/>
    <w:rsid w:val="002472E3"/>
    <w:rsid w:val="0026045C"/>
    <w:rsid w:val="00260AD0"/>
    <w:rsid w:val="00283DA3"/>
    <w:rsid w:val="00284959"/>
    <w:rsid w:val="0029796A"/>
    <w:rsid w:val="002A21C9"/>
    <w:rsid w:val="002B39D4"/>
    <w:rsid w:val="002B684F"/>
    <w:rsid w:val="002C3317"/>
    <w:rsid w:val="002C48FD"/>
    <w:rsid w:val="002D2C09"/>
    <w:rsid w:val="002D6EB7"/>
    <w:rsid w:val="002F012A"/>
    <w:rsid w:val="002F0E11"/>
    <w:rsid w:val="002F66F6"/>
    <w:rsid w:val="00300452"/>
    <w:rsid w:val="0030129D"/>
    <w:rsid w:val="00317D4F"/>
    <w:rsid w:val="0033119D"/>
    <w:rsid w:val="003376A7"/>
    <w:rsid w:val="0034422D"/>
    <w:rsid w:val="00345AFD"/>
    <w:rsid w:val="003645A9"/>
    <w:rsid w:val="00366F30"/>
    <w:rsid w:val="00375B26"/>
    <w:rsid w:val="003917B6"/>
    <w:rsid w:val="003A44CA"/>
    <w:rsid w:val="003B2211"/>
    <w:rsid w:val="003B3E22"/>
    <w:rsid w:val="003E4860"/>
    <w:rsid w:val="003F2E0E"/>
    <w:rsid w:val="00404644"/>
    <w:rsid w:val="0040613C"/>
    <w:rsid w:val="0040768C"/>
    <w:rsid w:val="00432133"/>
    <w:rsid w:val="004372BA"/>
    <w:rsid w:val="004416C0"/>
    <w:rsid w:val="004418B2"/>
    <w:rsid w:val="004453AB"/>
    <w:rsid w:val="00451F61"/>
    <w:rsid w:val="00453368"/>
    <w:rsid w:val="00462D40"/>
    <w:rsid w:val="004764CA"/>
    <w:rsid w:val="0047713C"/>
    <w:rsid w:val="00496833"/>
    <w:rsid w:val="004B78DD"/>
    <w:rsid w:val="004D2AA1"/>
    <w:rsid w:val="004E619A"/>
    <w:rsid w:val="004E729A"/>
    <w:rsid w:val="004F030B"/>
    <w:rsid w:val="005173E5"/>
    <w:rsid w:val="005202DF"/>
    <w:rsid w:val="005304E4"/>
    <w:rsid w:val="00534528"/>
    <w:rsid w:val="00536066"/>
    <w:rsid w:val="00543F70"/>
    <w:rsid w:val="00545461"/>
    <w:rsid w:val="00561772"/>
    <w:rsid w:val="0057340E"/>
    <w:rsid w:val="00584DFC"/>
    <w:rsid w:val="005B4806"/>
    <w:rsid w:val="005B737F"/>
    <w:rsid w:val="005C26F3"/>
    <w:rsid w:val="005D0801"/>
    <w:rsid w:val="005D1FFF"/>
    <w:rsid w:val="005D265A"/>
    <w:rsid w:val="005E3C45"/>
    <w:rsid w:val="005E585F"/>
    <w:rsid w:val="005E7612"/>
    <w:rsid w:val="005F0B23"/>
    <w:rsid w:val="006023CD"/>
    <w:rsid w:val="006170F8"/>
    <w:rsid w:val="00627262"/>
    <w:rsid w:val="00627427"/>
    <w:rsid w:val="006335BE"/>
    <w:rsid w:val="00654C35"/>
    <w:rsid w:val="006554B3"/>
    <w:rsid w:val="00657806"/>
    <w:rsid w:val="00660B7D"/>
    <w:rsid w:val="00662C0E"/>
    <w:rsid w:val="00676F08"/>
    <w:rsid w:val="006864EA"/>
    <w:rsid w:val="006B43D1"/>
    <w:rsid w:val="006C6296"/>
    <w:rsid w:val="006D0A6C"/>
    <w:rsid w:val="006E7381"/>
    <w:rsid w:val="006F28F5"/>
    <w:rsid w:val="007105D9"/>
    <w:rsid w:val="0074457C"/>
    <w:rsid w:val="0074520C"/>
    <w:rsid w:val="0075137E"/>
    <w:rsid w:val="00756D34"/>
    <w:rsid w:val="007608BC"/>
    <w:rsid w:val="00781903"/>
    <w:rsid w:val="00781EB1"/>
    <w:rsid w:val="00796517"/>
    <w:rsid w:val="007B7519"/>
    <w:rsid w:val="007B7D4E"/>
    <w:rsid w:val="007D0603"/>
    <w:rsid w:val="007F3C9B"/>
    <w:rsid w:val="008219BE"/>
    <w:rsid w:val="008229A6"/>
    <w:rsid w:val="00826A80"/>
    <w:rsid w:val="0083323B"/>
    <w:rsid w:val="00841190"/>
    <w:rsid w:val="00842BA3"/>
    <w:rsid w:val="00847F69"/>
    <w:rsid w:val="00860293"/>
    <w:rsid w:val="008624A7"/>
    <w:rsid w:val="00874050"/>
    <w:rsid w:val="00881BA9"/>
    <w:rsid w:val="008845F1"/>
    <w:rsid w:val="00893F94"/>
    <w:rsid w:val="00896289"/>
    <w:rsid w:val="008A0601"/>
    <w:rsid w:val="008A08C1"/>
    <w:rsid w:val="008A2E57"/>
    <w:rsid w:val="008A5CD2"/>
    <w:rsid w:val="008B3C6B"/>
    <w:rsid w:val="008C3696"/>
    <w:rsid w:val="008C5CB4"/>
    <w:rsid w:val="008D1A64"/>
    <w:rsid w:val="008E456F"/>
    <w:rsid w:val="00907B81"/>
    <w:rsid w:val="009148B5"/>
    <w:rsid w:val="00925604"/>
    <w:rsid w:val="009432A2"/>
    <w:rsid w:val="0095578C"/>
    <w:rsid w:val="009838EF"/>
    <w:rsid w:val="009876FB"/>
    <w:rsid w:val="009900B6"/>
    <w:rsid w:val="00992F48"/>
    <w:rsid w:val="009A1D0D"/>
    <w:rsid w:val="009A516D"/>
    <w:rsid w:val="009A7BFE"/>
    <w:rsid w:val="009C4731"/>
    <w:rsid w:val="009D1F16"/>
    <w:rsid w:val="009E121D"/>
    <w:rsid w:val="009E1238"/>
    <w:rsid w:val="009E27DF"/>
    <w:rsid w:val="009E5D26"/>
    <w:rsid w:val="009F22D7"/>
    <w:rsid w:val="009F5D4C"/>
    <w:rsid w:val="00A110B6"/>
    <w:rsid w:val="00A304CE"/>
    <w:rsid w:val="00A33F91"/>
    <w:rsid w:val="00A40F75"/>
    <w:rsid w:val="00A41803"/>
    <w:rsid w:val="00A43E44"/>
    <w:rsid w:val="00A45297"/>
    <w:rsid w:val="00A53DEA"/>
    <w:rsid w:val="00A54648"/>
    <w:rsid w:val="00A56715"/>
    <w:rsid w:val="00A66A6B"/>
    <w:rsid w:val="00A6704E"/>
    <w:rsid w:val="00A76E12"/>
    <w:rsid w:val="00A8002B"/>
    <w:rsid w:val="00A85DC9"/>
    <w:rsid w:val="00A90FDD"/>
    <w:rsid w:val="00A9354D"/>
    <w:rsid w:val="00A95321"/>
    <w:rsid w:val="00AB560D"/>
    <w:rsid w:val="00AC00AA"/>
    <w:rsid w:val="00AE549C"/>
    <w:rsid w:val="00AF08D5"/>
    <w:rsid w:val="00B03023"/>
    <w:rsid w:val="00B03AC2"/>
    <w:rsid w:val="00B06FC2"/>
    <w:rsid w:val="00B10BDE"/>
    <w:rsid w:val="00B12095"/>
    <w:rsid w:val="00B23FFF"/>
    <w:rsid w:val="00B40F96"/>
    <w:rsid w:val="00B4194D"/>
    <w:rsid w:val="00B4205B"/>
    <w:rsid w:val="00B63413"/>
    <w:rsid w:val="00B71944"/>
    <w:rsid w:val="00B77B7B"/>
    <w:rsid w:val="00B934E5"/>
    <w:rsid w:val="00B9657B"/>
    <w:rsid w:val="00B968DD"/>
    <w:rsid w:val="00BA6926"/>
    <w:rsid w:val="00BB667E"/>
    <w:rsid w:val="00BD6EF9"/>
    <w:rsid w:val="00C07EF9"/>
    <w:rsid w:val="00C10AD5"/>
    <w:rsid w:val="00C37F91"/>
    <w:rsid w:val="00C41FD1"/>
    <w:rsid w:val="00C50B2F"/>
    <w:rsid w:val="00C56D4E"/>
    <w:rsid w:val="00C70AB8"/>
    <w:rsid w:val="00C76712"/>
    <w:rsid w:val="00C82F94"/>
    <w:rsid w:val="00CA2A08"/>
    <w:rsid w:val="00CA7334"/>
    <w:rsid w:val="00CB25DF"/>
    <w:rsid w:val="00CC38B3"/>
    <w:rsid w:val="00CE51B2"/>
    <w:rsid w:val="00CF53E6"/>
    <w:rsid w:val="00D02827"/>
    <w:rsid w:val="00D02870"/>
    <w:rsid w:val="00D10BDC"/>
    <w:rsid w:val="00D124B5"/>
    <w:rsid w:val="00D14F64"/>
    <w:rsid w:val="00D20A02"/>
    <w:rsid w:val="00D231EB"/>
    <w:rsid w:val="00D537CD"/>
    <w:rsid w:val="00D70E99"/>
    <w:rsid w:val="00D8177A"/>
    <w:rsid w:val="00D866F9"/>
    <w:rsid w:val="00D9049A"/>
    <w:rsid w:val="00D94E91"/>
    <w:rsid w:val="00DA75EB"/>
    <w:rsid w:val="00DB40DD"/>
    <w:rsid w:val="00DB51EC"/>
    <w:rsid w:val="00DB563B"/>
    <w:rsid w:val="00DC4EF9"/>
    <w:rsid w:val="00DD63E2"/>
    <w:rsid w:val="00DE19C9"/>
    <w:rsid w:val="00DF55DA"/>
    <w:rsid w:val="00E02D71"/>
    <w:rsid w:val="00E30CDE"/>
    <w:rsid w:val="00E50C38"/>
    <w:rsid w:val="00E6110B"/>
    <w:rsid w:val="00E65B0B"/>
    <w:rsid w:val="00E66EDF"/>
    <w:rsid w:val="00E77DF9"/>
    <w:rsid w:val="00E858B0"/>
    <w:rsid w:val="00E86CA6"/>
    <w:rsid w:val="00E943AD"/>
    <w:rsid w:val="00EA16FA"/>
    <w:rsid w:val="00EA5546"/>
    <w:rsid w:val="00EB0A32"/>
    <w:rsid w:val="00EB7FD5"/>
    <w:rsid w:val="00EC2C35"/>
    <w:rsid w:val="00EC79E3"/>
    <w:rsid w:val="00ED3F4A"/>
    <w:rsid w:val="00ED490D"/>
    <w:rsid w:val="00F010DC"/>
    <w:rsid w:val="00F02E55"/>
    <w:rsid w:val="00F12124"/>
    <w:rsid w:val="00F315C0"/>
    <w:rsid w:val="00F368B3"/>
    <w:rsid w:val="00F65003"/>
    <w:rsid w:val="00F67542"/>
    <w:rsid w:val="00F801B7"/>
    <w:rsid w:val="00F85C5D"/>
    <w:rsid w:val="00F91082"/>
    <w:rsid w:val="00F97F80"/>
    <w:rsid w:val="00FA3A8E"/>
    <w:rsid w:val="00FA4C15"/>
    <w:rsid w:val="00FB110C"/>
    <w:rsid w:val="00FB3EDB"/>
    <w:rsid w:val="00FB6284"/>
    <w:rsid w:val="00FC11D0"/>
    <w:rsid w:val="00FD22B2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8A1C"/>
  <w15:chartTrackingRefBased/>
  <w15:docId w15:val="{94172268-23AE-4737-9E65-1CCF580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3E5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9148B5"/>
    <w:pPr>
      <w:numPr>
        <w:numId w:val="0"/>
      </w:numPr>
      <w:suppressAutoHyphens/>
    </w:pPr>
    <w:rPr>
      <w:b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Nadpis1"/>
    <w:autoRedefine/>
    <w:qFormat/>
    <w:rsid w:val="002C48FD"/>
    <w:pPr>
      <w:suppressAutoHyphens/>
      <w:autoSpaceDE w:val="0"/>
      <w:autoSpaceDN w:val="0"/>
      <w:spacing w:before="1080" w:after="480" w:line="640" w:lineRule="exact"/>
      <w:jc w:val="center"/>
    </w:pPr>
    <w:rPr>
      <w:b/>
      <w:spacing w:val="5"/>
      <w:sz w:val="48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11483C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893F94"/>
    <w:pPr>
      <w:numPr>
        <w:numId w:val="1"/>
      </w:numPr>
    </w:pPr>
    <w:rPr>
      <w:rFonts w:cs="Times New Roman"/>
      <w:szCs w:val="20"/>
    </w:rPr>
  </w:style>
  <w:style w:type="paragraph" w:customStyle="1" w:styleId="odstavec">
    <w:name w:val="_odstavec"/>
    <w:basedOn w:val="Normln"/>
    <w:autoRedefine/>
    <w:qFormat/>
    <w:rsid w:val="0040768C"/>
    <w:pPr>
      <w:spacing w:before="120" w:after="240" w:line="280" w:lineRule="exact"/>
      <w:jc w:val="both"/>
    </w:pPr>
    <w:rPr>
      <w:rFonts w:ascii="Tahoma" w:eastAsia="Times New Roman" w:hAnsi="Tahoma" w:cs="Arial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7608BC"/>
    <w:pPr>
      <w:numPr>
        <w:ilvl w:val="1"/>
        <w:numId w:val="4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CB25DF"/>
    <w:pPr>
      <w:numPr>
        <w:numId w:val="5"/>
      </w:numPr>
      <w:ind w:left="227" w:hanging="227"/>
      <w:contextualSpacing/>
    </w:pPr>
  </w:style>
  <w:style w:type="paragraph" w:customStyle="1" w:styleId="vc">
    <w:name w:val="_věc"/>
    <w:basedOn w:val="nadpis10"/>
    <w:next w:val="odstavec"/>
    <w:autoRedefine/>
    <w:qFormat/>
    <w:rsid w:val="002D2C09"/>
    <w:pPr>
      <w:spacing w:before="1320" w:after="480"/>
      <w:jc w:val="center"/>
    </w:pPr>
    <w:rPr>
      <w:noProof/>
      <w:sz w:val="24"/>
      <w:szCs w:val="24"/>
      <w:lang w:eastAsia="cs-CZ"/>
    </w:rPr>
  </w:style>
  <w:style w:type="paragraph" w:customStyle="1" w:styleId="odvolacdaje">
    <w:name w:val="_odvolací údaje"/>
    <w:basedOn w:val="odstavec"/>
    <w:autoRedefine/>
    <w:qFormat/>
    <w:rsid w:val="00896289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2C3317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C56D4E"/>
    <w:pPr>
      <w:tabs>
        <w:tab w:val="left" w:pos="284"/>
      </w:tabs>
      <w:spacing w:line="180" w:lineRule="exact"/>
    </w:pPr>
    <w:rPr>
      <w:rFonts w:ascii="Tahoma" w:hAnsi="Tahoma"/>
      <w:bCs/>
      <w:color w:val="808080" w:themeColor="background1" w:themeShade="80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C56D4E"/>
    <w:pPr>
      <w:jc w:val="right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C11D0"/>
    <w:pPr>
      <w:ind w:left="720"/>
      <w:contextualSpacing/>
    </w:pPr>
  </w:style>
  <w:style w:type="paragraph" w:customStyle="1" w:styleId="Default">
    <w:name w:val="Default"/>
    <w:rsid w:val="00FB1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B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bezmezer">
    <w:name w:val="_odstavec bez mezer"/>
    <w:basedOn w:val="odstavec"/>
    <w:autoRedefine/>
    <w:qFormat/>
    <w:rsid w:val="00C82F94"/>
    <w:pPr>
      <w:tabs>
        <w:tab w:val="left" w:pos="4606"/>
      </w:tabs>
      <w:contextualSpacing/>
      <w:jc w:val="left"/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53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gym-ostrava.cz/skolni-stravovani/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\AppData\Local\Microsoft\Windows\Temporary%20Internet%20Files\Content.IE5\KUBC4AYM\HP%20z&#225;kladn&#237;%20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5B17-E2E1-4A57-96CF-93F8D0E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základní CB.dotx</Template>
  <TotalTime>93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Komorášová</dc:creator>
  <cp:keywords/>
  <dc:description/>
  <cp:lastModifiedBy>Roman Strakoš</cp:lastModifiedBy>
  <cp:revision>7</cp:revision>
  <cp:lastPrinted>2023-05-25T07:52:00Z</cp:lastPrinted>
  <dcterms:created xsi:type="dcterms:W3CDTF">2022-08-09T08:35:00Z</dcterms:created>
  <dcterms:modified xsi:type="dcterms:W3CDTF">2023-05-25T08:00:00Z</dcterms:modified>
</cp:coreProperties>
</file>